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0A" w:rsidRPr="00C051D6" w:rsidRDefault="0079670A" w:rsidP="007D520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670A" w:rsidRPr="00C051D6" w:rsidRDefault="0079670A" w:rsidP="007D52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D6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79670A" w:rsidRPr="00C051D6" w:rsidRDefault="0079670A" w:rsidP="007D5207">
      <w:pPr>
        <w:rPr>
          <w:rFonts w:ascii="Times New Roman" w:hAnsi="Times New Roman" w:cs="Times New Roman"/>
          <w:sz w:val="24"/>
          <w:szCs w:val="24"/>
        </w:rPr>
      </w:pPr>
    </w:p>
    <w:p w:rsidR="0079670A" w:rsidRPr="0075458D" w:rsidRDefault="0079670A" w:rsidP="007D5207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58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754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458D">
        <w:rPr>
          <w:rFonts w:ascii="Times New Roman" w:hAnsi="Times New Roman" w:cs="Times New Roman"/>
          <w:sz w:val="24"/>
          <w:szCs w:val="24"/>
        </w:rPr>
        <w:t>.201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5458D">
        <w:rPr>
          <w:rFonts w:ascii="Times New Roman" w:hAnsi="Times New Roman" w:cs="Times New Roman"/>
          <w:sz w:val="24"/>
          <w:szCs w:val="24"/>
        </w:rPr>
        <w:t xml:space="preserve"> г. е връчен на </w:t>
      </w:r>
      <w:r>
        <w:rPr>
          <w:rFonts w:ascii="Times New Roman" w:hAnsi="Times New Roman" w:cs="Times New Roman"/>
          <w:sz w:val="24"/>
          <w:szCs w:val="24"/>
        </w:rPr>
        <w:t>Цецка Цачева Иванова-Данговска, в качеството й на председател на 43-то Народно събрание</w:t>
      </w:r>
      <w:r w:rsidRPr="0075458D">
        <w:rPr>
          <w:rFonts w:ascii="Times New Roman" w:hAnsi="Times New Roman" w:cs="Times New Roman"/>
          <w:sz w:val="24"/>
          <w:szCs w:val="24"/>
        </w:rPr>
        <w:t>, проект на одитен доклад № 0</w:t>
      </w:r>
      <w:r>
        <w:rPr>
          <w:rFonts w:ascii="Times New Roman" w:hAnsi="Times New Roman" w:cs="Times New Roman"/>
          <w:sz w:val="24"/>
          <w:szCs w:val="24"/>
        </w:rPr>
        <w:t>200007713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извършен одит за съответствие при финансовото управление на Народното събрание за периода от 01.01.2012 г. до 30.06.2013 г.</w:t>
      </w:r>
    </w:p>
    <w:p w:rsidR="0079670A" w:rsidRPr="00C051D6" w:rsidRDefault="0079670A" w:rsidP="007D520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156">
        <w:rPr>
          <w:rFonts w:ascii="Times New Roman" w:hAnsi="Times New Roman" w:cs="Times New Roman"/>
          <w:sz w:val="24"/>
          <w:szCs w:val="24"/>
        </w:rPr>
        <w:t>Настоящото съобщение с</w:t>
      </w:r>
      <w:r>
        <w:rPr>
          <w:rFonts w:ascii="Times New Roman" w:hAnsi="Times New Roman" w:cs="Times New Roman"/>
          <w:sz w:val="24"/>
          <w:szCs w:val="24"/>
        </w:rPr>
        <w:t>е оповестява на основание чл. 47</w:t>
      </w:r>
      <w:r w:rsidRPr="00BD2156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2156">
        <w:rPr>
          <w:rFonts w:ascii="Times New Roman" w:hAnsi="Times New Roman" w:cs="Times New Roman"/>
          <w:sz w:val="24"/>
          <w:szCs w:val="24"/>
        </w:rPr>
        <w:t xml:space="preserve"> от ЗСП.</w:t>
      </w:r>
      <w:r w:rsidRPr="00C051D6">
        <w:rPr>
          <w:rFonts w:ascii="Times New Roman" w:hAnsi="Times New Roman" w:cs="Times New Roman"/>
          <w:sz w:val="24"/>
          <w:szCs w:val="24"/>
        </w:rPr>
        <w:t xml:space="preserve"> Лицата, ръководили одитирания обект през одитирания период, могат да получат екземпляр от проект на одитния доклад и да се запознаят по своя инициатива с одитните доказателства в одитна дирекция „Одити на изпълнението” на Сметната палата, на адрес гр. София, ул. „Екзарх Йосиф” № 37.</w:t>
      </w:r>
    </w:p>
    <w:p w:rsidR="0079670A" w:rsidRDefault="0079670A" w:rsidP="007D5207"/>
    <w:p w:rsidR="0079670A" w:rsidRDefault="0079670A" w:rsidP="007D5207"/>
    <w:p w:rsidR="0079670A" w:rsidRDefault="0079670A" w:rsidP="007D5207"/>
    <w:p w:rsidR="0079670A" w:rsidRDefault="0079670A" w:rsidP="007D5207"/>
    <w:p w:rsidR="0079670A" w:rsidRDefault="0079670A"/>
    <w:sectPr w:rsidR="0079670A" w:rsidSect="00D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207"/>
    <w:rsid w:val="00285565"/>
    <w:rsid w:val="00526191"/>
    <w:rsid w:val="0053241C"/>
    <w:rsid w:val="00592927"/>
    <w:rsid w:val="007000E5"/>
    <w:rsid w:val="0075458D"/>
    <w:rsid w:val="0079670A"/>
    <w:rsid w:val="007D5207"/>
    <w:rsid w:val="009712F2"/>
    <w:rsid w:val="00BD2156"/>
    <w:rsid w:val="00C051D6"/>
    <w:rsid w:val="00C61CC9"/>
    <w:rsid w:val="00D06D84"/>
    <w:rsid w:val="00DE4239"/>
    <w:rsid w:val="00DF1C2A"/>
    <w:rsid w:val="00F6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98</Words>
  <Characters>564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subject/>
  <dc:creator>T</dc:creator>
  <cp:keywords/>
  <dc:description/>
  <cp:lastModifiedBy>DELL</cp:lastModifiedBy>
  <cp:revision>2</cp:revision>
  <dcterms:created xsi:type="dcterms:W3CDTF">2014-10-30T13:46:00Z</dcterms:created>
  <dcterms:modified xsi:type="dcterms:W3CDTF">2014-10-30T13:46:00Z</dcterms:modified>
</cp:coreProperties>
</file>