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27" w:rsidRPr="00C051D6" w:rsidRDefault="00EF7927" w:rsidP="00F74CF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F7927" w:rsidRPr="00C051D6" w:rsidRDefault="00EF7927" w:rsidP="00F74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1D6"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EF7927" w:rsidRPr="00C051D6" w:rsidRDefault="00EF7927" w:rsidP="00F74CFE">
      <w:pPr>
        <w:rPr>
          <w:rFonts w:ascii="Times New Roman" w:hAnsi="Times New Roman" w:cs="Times New Roman"/>
          <w:sz w:val="24"/>
          <w:szCs w:val="24"/>
        </w:rPr>
      </w:pPr>
    </w:p>
    <w:p w:rsidR="00EF7927" w:rsidRPr="00621EA7" w:rsidRDefault="00EF7927" w:rsidP="00F74CFE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58D">
        <w:rPr>
          <w:rFonts w:ascii="Times New Roman" w:hAnsi="Times New Roman" w:cs="Times New Roman"/>
          <w:sz w:val="24"/>
          <w:szCs w:val="24"/>
        </w:rPr>
        <w:t xml:space="preserve">На </w:t>
      </w:r>
      <w:r w:rsidRPr="0075458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5458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5458D">
        <w:rPr>
          <w:rFonts w:ascii="Times New Roman" w:hAnsi="Times New Roman" w:cs="Times New Roman"/>
          <w:sz w:val="24"/>
          <w:szCs w:val="24"/>
        </w:rPr>
        <w:t>.201</w:t>
      </w:r>
      <w:r w:rsidRPr="0075458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5458D">
        <w:rPr>
          <w:rFonts w:ascii="Times New Roman" w:hAnsi="Times New Roman" w:cs="Times New Roman"/>
          <w:sz w:val="24"/>
          <w:szCs w:val="24"/>
        </w:rPr>
        <w:t xml:space="preserve"> г. е връчен на </w:t>
      </w:r>
      <w:r>
        <w:rPr>
          <w:rFonts w:ascii="Times New Roman" w:hAnsi="Times New Roman" w:cs="Times New Roman"/>
          <w:sz w:val="24"/>
          <w:szCs w:val="24"/>
        </w:rPr>
        <w:t>Женина Георгиева Жилева, в качеството й на главен секретар на Министерство на финансите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упълномощена въз основа на Заповед № ЗМФ-61 от 20.01.2014 г. на министъра на финансите)</w:t>
      </w:r>
      <w:r w:rsidRPr="0075458D">
        <w:rPr>
          <w:rFonts w:ascii="Times New Roman" w:hAnsi="Times New Roman" w:cs="Times New Roman"/>
          <w:sz w:val="24"/>
          <w:szCs w:val="24"/>
        </w:rPr>
        <w:t xml:space="preserve">, проект на одитен доклад № </w:t>
      </w:r>
      <w:r w:rsidRPr="00621EA7">
        <w:rPr>
          <w:rFonts w:ascii="Times New Roman" w:hAnsi="Times New Roman" w:cs="Times New Roman"/>
          <w:sz w:val="24"/>
          <w:szCs w:val="24"/>
        </w:rPr>
        <w:t xml:space="preserve">0400007313 </w:t>
      </w:r>
      <w:bookmarkStart w:id="1" w:name="_Toc384299254"/>
      <w:bookmarkStart w:id="2" w:name="_Toc384632358"/>
      <w:bookmarkStart w:id="3" w:name="_Toc384901699"/>
      <w:bookmarkStart w:id="4" w:name="_Toc384901823"/>
      <w:r w:rsidRPr="00621EA7">
        <w:rPr>
          <w:rFonts w:ascii="Times New Roman" w:hAnsi="Times New Roman" w:cs="Times New Roman"/>
          <w:sz w:val="24"/>
          <w:szCs w:val="24"/>
        </w:rPr>
        <w:t>за извършен Одит на управленските информационни системи за държавния дълг, държавногарантирания дълг и общинския дълг за периода</w:t>
      </w:r>
      <w:r>
        <w:rPr>
          <w:rFonts w:ascii="Times New Roman" w:hAnsi="Times New Roman" w:cs="Times New Roman"/>
          <w:sz w:val="24"/>
          <w:szCs w:val="24"/>
        </w:rPr>
        <w:t xml:space="preserve"> от 01.01.2013 г. до 31.12.2013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1EA7">
        <w:rPr>
          <w:rFonts w:ascii="Times New Roman" w:hAnsi="Times New Roman" w:cs="Times New Roman"/>
          <w:sz w:val="24"/>
          <w:szCs w:val="24"/>
        </w:rPr>
        <w:t>г.</w:t>
      </w:r>
      <w:bookmarkEnd w:id="1"/>
      <w:bookmarkEnd w:id="2"/>
      <w:bookmarkEnd w:id="3"/>
      <w:bookmarkEnd w:id="4"/>
    </w:p>
    <w:p w:rsidR="00EF7927" w:rsidRPr="00C051D6" w:rsidRDefault="00EF7927" w:rsidP="00F74C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156">
        <w:rPr>
          <w:rFonts w:ascii="Times New Roman" w:hAnsi="Times New Roman" w:cs="Times New Roman"/>
          <w:sz w:val="24"/>
          <w:szCs w:val="24"/>
        </w:rPr>
        <w:t>Настоящото съобщение с</w:t>
      </w:r>
      <w:r>
        <w:rPr>
          <w:rFonts w:ascii="Times New Roman" w:hAnsi="Times New Roman" w:cs="Times New Roman"/>
          <w:sz w:val="24"/>
          <w:szCs w:val="24"/>
        </w:rPr>
        <w:t>е оповестява на основание чл. 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D2156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D2156">
        <w:rPr>
          <w:rFonts w:ascii="Times New Roman" w:hAnsi="Times New Roman" w:cs="Times New Roman"/>
          <w:sz w:val="24"/>
          <w:szCs w:val="24"/>
        </w:rPr>
        <w:t xml:space="preserve"> от ЗСП.</w:t>
      </w:r>
      <w:r w:rsidRPr="00C051D6">
        <w:rPr>
          <w:rFonts w:ascii="Times New Roman" w:hAnsi="Times New Roman" w:cs="Times New Roman"/>
          <w:sz w:val="24"/>
          <w:szCs w:val="24"/>
        </w:rPr>
        <w:t xml:space="preserve"> Лицата, ръководили одитирания обект през одитирания период, могат да получат екземпляр от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51D6">
        <w:rPr>
          <w:rFonts w:ascii="Times New Roman" w:hAnsi="Times New Roman" w:cs="Times New Roman"/>
          <w:sz w:val="24"/>
          <w:szCs w:val="24"/>
        </w:rPr>
        <w:t xml:space="preserve"> на одитния доклад и да се запознаят по своя инициатива с одитните доказателства в </w:t>
      </w: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051D6">
        <w:rPr>
          <w:rFonts w:ascii="Times New Roman" w:hAnsi="Times New Roman" w:cs="Times New Roman"/>
          <w:sz w:val="24"/>
          <w:szCs w:val="24"/>
        </w:rPr>
        <w:t xml:space="preserve"> на Сметната палата, на адрес гр. София, ул. „Екзарх Йосиф” № 37.</w:t>
      </w:r>
    </w:p>
    <w:p w:rsidR="00EF7927" w:rsidRDefault="00EF7927" w:rsidP="00F74CFE"/>
    <w:p w:rsidR="00EF7927" w:rsidRDefault="00EF7927" w:rsidP="00F74CFE"/>
    <w:p w:rsidR="00EF7927" w:rsidRDefault="00EF7927"/>
    <w:sectPr w:rsidR="00EF7927" w:rsidSect="00DE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FE"/>
    <w:rsid w:val="0005124F"/>
    <w:rsid w:val="000E58CB"/>
    <w:rsid w:val="00285565"/>
    <w:rsid w:val="002B1E91"/>
    <w:rsid w:val="002D33EE"/>
    <w:rsid w:val="00342951"/>
    <w:rsid w:val="003779C4"/>
    <w:rsid w:val="00382ED7"/>
    <w:rsid w:val="003E6842"/>
    <w:rsid w:val="004E7A99"/>
    <w:rsid w:val="00526191"/>
    <w:rsid w:val="00564965"/>
    <w:rsid w:val="00621EA7"/>
    <w:rsid w:val="006D3B5B"/>
    <w:rsid w:val="006F355B"/>
    <w:rsid w:val="007000E5"/>
    <w:rsid w:val="00751076"/>
    <w:rsid w:val="0075458D"/>
    <w:rsid w:val="008525E9"/>
    <w:rsid w:val="0093509F"/>
    <w:rsid w:val="00A2123F"/>
    <w:rsid w:val="00B15856"/>
    <w:rsid w:val="00B8470F"/>
    <w:rsid w:val="00BD2156"/>
    <w:rsid w:val="00C051D6"/>
    <w:rsid w:val="00C61CC9"/>
    <w:rsid w:val="00CE241F"/>
    <w:rsid w:val="00D06D84"/>
    <w:rsid w:val="00D871D8"/>
    <w:rsid w:val="00DE4239"/>
    <w:rsid w:val="00E030D5"/>
    <w:rsid w:val="00E75154"/>
    <w:rsid w:val="00EF7927"/>
    <w:rsid w:val="00F65D96"/>
    <w:rsid w:val="00F7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113</Words>
  <Characters>646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Ъ О Б Щ Е Н И Е</dc:title>
  <dc:subject/>
  <dc:creator>T</dc:creator>
  <cp:keywords/>
  <dc:description/>
  <cp:lastModifiedBy>DELL</cp:lastModifiedBy>
  <cp:revision>2</cp:revision>
  <dcterms:created xsi:type="dcterms:W3CDTF">2014-07-29T14:01:00Z</dcterms:created>
  <dcterms:modified xsi:type="dcterms:W3CDTF">2014-07-29T14:01:00Z</dcterms:modified>
</cp:coreProperties>
</file>