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D9" w:rsidRPr="00C51E66" w:rsidRDefault="006912D9" w:rsidP="00995464">
      <w:pPr>
        <w:ind w:firstLine="708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С Ъ О Б Щ Е Н И Е</w:t>
      </w:r>
    </w:p>
    <w:p w:rsidR="006912D9" w:rsidRPr="00C51E66" w:rsidRDefault="006912D9" w:rsidP="00995464">
      <w:pPr>
        <w:ind w:firstLine="708"/>
        <w:jc w:val="center"/>
        <w:rPr>
          <w:b/>
          <w:bCs/>
          <w:sz w:val="28"/>
          <w:szCs w:val="28"/>
          <w:lang w:val="ru-RU"/>
        </w:rPr>
      </w:pPr>
    </w:p>
    <w:p w:rsidR="006912D9" w:rsidRDefault="006912D9" w:rsidP="00995464">
      <w:pPr>
        <w:ind w:firstLine="708"/>
        <w:jc w:val="both"/>
      </w:pPr>
    </w:p>
    <w:p w:rsidR="006912D9" w:rsidRDefault="006912D9" w:rsidP="00FB6180">
      <w:pPr>
        <w:jc w:val="both"/>
      </w:pPr>
      <w:r>
        <w:tab/>
        <w:t>Към</w:t>
      </w:r>
      <w:r>
        <w:rPr>
          <w:lang w:val="en-US"/>
        </w:rPr>
        <w:t xml:space="preserve"> </w:t>
      </w:r>
      <w:r>
        <w:t>06.</w:t>
      </w:r>
      <w:r>
        <w:rPr>
          <w:lang w:val="en-US"/>
        </w:rPr>
        <w:t>0</w:t>
      </w:r>
      <w:r>
        <w:t>3</w:t>
      </w:r>
      <w:r w:rsidRPr="00C51E66">
        <w:t>.201</w:t>
      </w:r>
      <w:r>
        <w:t xml:space="preserve">5 г., на всички лица, представляващи одитираните политически субекти, участници в изборите за членове на Европейския парламент от Република България, проведени </w:t>
      </w:r>
      <w:r w:rsidRPr="0087126B">
        <w:t xml:space="preserve">на 25.05.2014 г., </w:t>
      </w:r>
      <w:r>
        <w:t xml:space="preserve">са връчени извлечения от </w:t>
      </w:r>
      <w:r w:rsidRPr="00C51E66">
        <w:t>проект</w:t>
      </w:r>
      <w:r>
        <w:t xml:space="preserve">а </w:t>
      </w:r>
      <w:r w:rsidRPr="00C51E66">
        <w:t>на</w:t>
      </w:r>
      <w:r>
        <w:t xml:space="preserve"> о</w:t>
      </w:r>
      <w:r w:rsidRPr="00C51E66">
        <w:t>дитен</w:t>
      </w:r>
      <w:r>
        <w:t xml:space="preserve"> доклад </w:t>
      </w:r>
      <w:r w:rsidRPr="00FB6180">
        <w:t>№ 0600100314</w:t>
      </w:r>
      <w:r>
        <w:t xml:space="preserve"> за извършен о</w:t>
      </w:r>
      <w:r w:rsidRPr="000F16C5">
        <w:t>дит за съответствие на декларираните приходи и извършените разходи във връзка с предизборната кампания на участниците в изборите за членове на Европейския парламент от Република България, проведени през 2014 г</w:t>
      </w:r>
      <w:r>
        <w:t>.</w:t>
      </w:r>
    </w:p>
    <w:p w:rsidR="006912D9" w:rsidRPr="00C51E66" w:rsidRDefault="006912D9" w:rsidP="00FB6180">
      <w:pPr>
        <w:ind w:firstLine="706"/>
        <w:jc w:val="both"/>
      </w:pPr>
      <w:r w:rsidRPr="00C51E66">
        <w:t>Настоящото съобщение се оповестява на основание чл. 4</w:t>
      </w:r>
      <w:r>
        <w:t>7</w:t>
      </w:r>
      <w:r w:rsidRPr="00C51E66">
        <w:t xml:space="preserve">, ал. 2 от ЗСП. Лицата, ръководили </w:t>
      </w:r>
      <w:r>
        <w:t>одитираните политически субекти</w:t>
      </w:r>
      <w:r w:rsidRPr="00C51E66">
        <w:t xml:space="preserve"> през одитирания период, могат да </w:t>
      </w:r>
      <w:r>
        <w:t>се з</w:t>
      </w:r>
      <w:r w:rsidRPr="00C51E66">
        <w:t xml:space="preserve">апознаят по своя инициатива с одитните доказателства в </w:t>
      </w:r>
      <w:r>
        <w:t xml:space="preserve">Сметната палата, на адрес </w:t>
      </w:r>
      <w:bookmarkStart w:id="0" w:name="_GoBack"/>
      <w:bookmarkEnd w:id="0"/>
      <w:r w:rsidRPr="00C51E66">
        <w:t>гр. София, ул. „Екзарх Йосиф” № 37.</w:t>
      </w:r>
    </w:p>
    <w:p w:rsidR="006912D9" w:rsidRPr="00C3741A" w:rsidRDefault="006912D9" w:rsidP="00FB6180">
      <w:pPr>
        <w:ind w:firstLine="706"/>
        <w:jc w:val="both"/>
        <w:rPr>
          <w:sz w:val="28"/>
          <w:szCs w:val="28"/>
          <w:lang w:val="ru-RU"/>
        </w:rPr>
      </w:pPr>
    </w:p>
    <w:sectPr w:rsidR="006912D9" w:rsidRPr="00C3741A" w:rsidSect="00BF21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72E"/>
    <w:rsid w:val="000B1561"/>
    <w:rsid w:val="000F16C5"/>
    <w:rsid w:val="005515A2"/>
    <w:rsid w:val="006912D9"/>
    <w:rsid w:val="0087126B"/>
    <w:rsid w:val="00995464"/>
    <w:rsid w:val="00A1772E"/>
    <w:rsid w:val="00BF21DA"/>
    <w:rsid w:val="00C3741A"/>
    <w:rsid w:val="00C51E66"/>
    <w:rsid w:val="00C95889"/>
    <w:rsid w:val="00EF59CD"/>
    <w:rsid w:val="00F8211C"/>
    <w:rsid w:val="00FB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6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115</Words>
  <Characters>660</Characters>
  <Application>Microsoft Office Outlook</Application>
  <DocSecurity>0</DocSecurity>
  <Lines>0</Lines>
  <Paragraphs>0</Paragraphs>
  <ScaleCrop>false</ScaleCrop>
  <Company>NAO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dcterms:created xsi:type="dcterms:W3CDTF">2015-04-20T10:42:00Z</dcterms:created>
  <dcterms:modified xsi:type="dcterms:W3CDTF">2015-04-20T12:14:00Z</dcterms:modified>
</cp:coreProperties>
</file>