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C6" w:rsidRDefault="00CF6AC6" w:rsidP="005144EA">
      <w:pPr>
        <w:rPr>
          <w:lang w:val="en-US"/>
        </w:rPr>
      </w:pPr>
    </w:p>
    <w:p w:rsidR="00CF6AC6" w:rsidRDefault="00CF6AC6" w:rsidP="005144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6AC6" w:rsidRDefault="00CF6AC6" w:rsidP="005144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CF6AC6" w:rsidRDefault="00CF6AC6" w:rsidP="005144EA">
      <w:pPr>
        <w:rPr>
          <w:rFonts w:ascii="Times New Roman" w:hAnsi="Times New Roman" w:cs="Times New Roman"/>
          <w:sz w:val="24"/>
          <w:szCs w:val="24"/>
        </w:rPr>
      </w:pPr>
    </w:p>
    <w:p w:rsidR="00CF6AC6" w:rsidRPr="00272F02" w:rsidRDefault="00CF6AC6" w:rsidP="00A522C3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007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007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60074">
        <w:rPr>
          <w:rFonts w:ascii="Times New Roman" w:hAnsi="Times New Roman" w:cs="Times New Roman"/>
          <w:sz w:val="24"/>
          <w:szCs w:val="24"/>
        </w:rPr>
        <w:t xml:space="preserve"> г. е връчен на</w:t>
      </w:r>
      <w:r>
        <w:rPr>
          <w:rFonts w:ascii="Times New Roman" w:hAnsi="Times New Roman" w:cs="Times New Roman"/>
          <w:sz w:val="24"/>
          <w:szCs w:val="24"/>
        </w:rPr>
        <w:t xml:space="preserve"> г-н </w:t>
      </w:r>
      <w:r w:rsidRPr="00BF14FE">
        <w:rPr>
          <w:rFonts w:ascii="Times New Roman" w:hAnsi="Times New Roman" w:cs="Times New Roman"/>
          <w:sz w:val="24"/>
          <w:szCs w:val="24"/>
        </w:rPr>
        <w:t>Божидар Лукарски</w:t>
      </w:r>
      <w:r>
        <w:rPr>
          <w:rFonts w:ascii="Times New Roman" w:hAnsi="Times New Roman" w:cs="Times New Roman"/>
          <w:sz w:val="24"/>
          <w:szCs w:val="24"/>
        </w:rPr>
        <w:t xml:space="preserve">, министър на </w:t>
      </w:r>
      <w:r w:rsidRPr="00BF14FE">
        <w:rPr>
          <w:rFonts w:ascii="Times New Roman" w:hAnsi="Times New Roman" w:cs="Times New Roman"/>
          <w:sz w:val="24"/>
          <w:szCs w:val="24"/>
        </w:rPr>
        <w:t>икономиката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на о</w:t>
      </w:r>
      <w:bookmarkStart w:id="0" w:name="_GoBack"/>
      <w:bookmarkEnd w:id="0"/>
      <w:r w:rsidRPr="00272F02">
        <w:rPr>
          <w:rFonts w:ascii="Times New Roman" w:hAnsi="Times New Roman" w:cs="Times New Roman"/>
          <w:sz w:val="24"/>
          <w:szCs w:val="24"/>
        </w:rPr>
        <w:t>дитен доклад № 0300001913 за извършен одит на изпълнение на целите на Европейския съюз и националните цели  за производство и използване на биогорива за периода от 01.01.2008 г. до 31.12.2012 г.</w:t>
      </w:r>
    </w:p>
    <w:p w:rsidR="00CF6AC6" w:rsidRPr="00260074" w:rsidRDefault="00CF6AC6" w:rsidP="00A522C3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0074">
        <w:rPr>
          <w:rFonts w:ascii="Times New Roman" w:hAnsi="Times New Roman" w:cs="Times New Roman"/>
          <w:sz w:val="24"/>
          <w:szCs w:val="24"/>
        </w:rPr>
        <w:t>Настоящото съобщение се оповестява на основание чл. 4</w:t>
      </w:r>
      <w:r w:rsidRPr="0026007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60074">
        <w:rPr>
          <w:rFonts w:ascii="Times New Roman" w:hAnsi="Times New Roman" w:cs="Times New Roman"/>
          <w:sz w:val="24"/>
          <w:szCs w:val="24"/>
        </w:rPr>
        <w:t xml:space="preserve">, ал. </w:t>
      </w:r>
      <w:r w:rsidRPr="0026007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60074">
        <w:rPr>
          <w:rFonts w:ascii="Times New Roman" w:hAnsi="Times New Roman" w:cs="Times New Roman"/>
          <w:sz w:val="24"/>
          <w:szCs w:val="24"/>
        </w:rPr>
        <w:t xml:space="preserve"> от Закона за Сметната палата. Лицата, ръководили одитирания обект през одитирания период, могат да получат екземпляр от проекта на одитния доклад и да се запознаят по своя инициатива с одитни</w:t>
      </w:r>
      <w:r>
        <w:rPr>
          <w:rFonts w:ascii="Times New Roman" w:hAnsi="Times New Roman" w:cs="Times New Roman"/>
          <w:sz w:val="24"/>
          <w:szCs w:val="24"/>
        </w:rPr>
        <w:t>те доказателства в Отделение VІІІ</w:t>
      </w:r>
      <w:r w:rsidRPr="00260074">
        <w:rPr>
          <w:rFonts w:ascii="Times New Roman" w:hAnsi="Times New Roman" w:cs="Times New Roman"/>
          <w:sz w:val="24"/>
          <w:szCs w:val="24"/>
        </w:rPr>
        <w:t xml:space="preserve"> на Сметната палата, на адрес гр. София, ул. „Екзарх Йосиф” № 37.</w:t>
      </w:r>
    </w:p>
    <w:p w:rsidR="00CF6AC6" w:rsidRDefault="00CF6AC6" w:rsidP="005144EA">
      <w:pPr>
        <w:rPr>
          <w:lang w:val="en-US"/>
        </w:rPr>
      </w:pPr>
    </w:p>
    <w:p w:rsidR="00CF6AC6" w:rsidRPr="0092110F" w:rsidRDefault="00CF6AC6" w:rsidP="005144EA">
      <w:pPr>
        <w:rPr>
          <w:lang w:val="en-US"/>
        </w:rPr>
      </w:pPr>
    </w:p>
    <w:p w:rsidR="00CF6AC6" w:rsidRDefault="00CF6AC6"/>
    <w:sectPr w:rsidR="00CF6AC6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4EA"/>
    <w:rsid w:val="00150244"/>
    <w:rsid w:val="00260074"/>
    <w:rsid w:val="00272F02"/>
    <w:rsid w:val="005144EA"/>
    <w:rsid w:val="00641DC8"/>
    <w:rsid w:val="006C04F8"/>
    <w:rsid w:val="007E2D74"/>
    <w:rsid w:val="0092110F"/>
    <w:rsid w:val="00A522C3"/>
    <w:rsid w:val="00A664C2"/>
    <w:rsid w:val="00B43FE4"/>
    <w:rsid w:val="00B62C61"/>
    <w:rsid w:val="00B97A04"/>
    <w:rsid w:val="00BD77CE"/>
    <w:rsid w:val="00BF14FE"/>
    <w:rsid w:val="00CF6AC6"/>
    <w:rsid w:val="00F5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EA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</Words>
  <Characters>562</Characters>
  <Application>Microsoft Office Outlook</Application>
  <DocSecurity>0</DocSecurity>
  <Lines>0</Lines>
  <Paragraphs>0</Paragraphs>
  <ScaleCrop>false</ScaleCrop>
  <Company>NAO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Ъ О Б Щ Е Н И Е</dc:title>
  <dc:subject/>
  <dc:creator>Admin</dc:creator>
  <cp:keywords/>
  <dc:description/>
  <cp:lastModifiedBy>DELL</cp:lastModifiedBy>
  <cp:revision>2</cp:revision>
  <cp:lastPrinted>2015-01-22T13:38:00Z</cp:lastPrinted>
  <dcterms:created xsi:type="dcterms:W3CDTF">2015-02-12T14:08:00Z</dcterms:created>
  <dcterms:modified xsi:type="dcterms:W3CDTF">2015-02-12T14:08:00Z</dcterms:modified>
</cp:coreProperties>
</file>