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DA" w:rsidRPr="00C051D6" w:rsidRDefault="007A1ADA" w:rsidP="001377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A1ADA" w:rsidRPr="00C051D6" w:rsidRDefault="007A1ADA" w:rsidP="001377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1D6"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7A1ADA" w:rsidRPr="00C051D6" w:rsidRDefault="007A1ADA" w:rsidP="00137799">
      <w:pPr>
        <w:rPr>
          <w:rFonts w:ascii="Times New Roman" w:hAnsi="Times New Roman" w:cs="Times New Roman"/>
          <w:sz w:val="24"/>
          <w:szCs w:val="24"/>
        </w:rPr>
      </w:pPr>
    </w:p>
    <w:p w:rsidR="007A1ADA" w:rsidRPr="0075458D" w:rsidRDefault="007A1ADA" w:rsidP="00137799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5458D">
        <w:rPr>
          <w:rFonts w:ascii="Times New Roman" w:hAnsi="Times New Roman" w:cs="Times New Roman"/>
          <w:sz w:val="24"/>
          <w:szCs w:val="24"/>
        </w:rPr>
        <w:t xml:space="preserve">На 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54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5458D">
        <w:rPr>
          <w:rFonts w:ascii="Times New Roman" w:hAnsi="Times New Roman" w:cs="Times New Roman"/>
          <w:sz w:val="24"/>
          <w:szCs w:val="24"/>
        </w:rPr>
        <w:t>.201</w:t>
      </w:r>
      <w:r w:rsidRPr="0075458D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5458D">
        <w:rPr>
          <w:rFonts w:ascii="Times New Roman" w:hAnsi="Times New Roman" w:cs="Times New Roman"/>
          <w:sz w:val="24"/>
          <w:szCs w:val="24"/>
        </w:rPr>
        <w:t xml:space="preserve"> г. е връчен на </w:t>
      </w:r>
      <w:r>
        <w:rPr>
          <w:rFonts w:ascii="Times New Roman" w:hAnsi="Times New Roman" w:cs="Times New Roman"/>
          <w:sz w:val="24"/>
          <w:szCs w:val="24"/>
        </w:rPr>
        <w:t>Константин Любенов Пенчев, в качеството му на Омбудсман на Република България</w:t>
      </w:r>
      <w:r w:rsidRPr="0075458D">
        <w:rPr>
          <w:rFonts w:ascii="Times New Roman" w:hAnsi="Times New Roman" w:cs="Times New Roman"/>
          <w:sz w:val="24"/>
          <w:szCs w:val="24"/>
        </w:rPr>
        <w:t>, проект на одитен доклад № 0</w:t>
      </w:r>
      <w:r>
        <w:rPr>
          <w:rFonts w:ascii="Times New Roman" w:hAnsi="Times New Roman" w:cs="Times New Roman"/>
          <w:sz w:val="24"/>
          <w:szCs w:val="24"/>
        </w:rPr>
        <w:t>200001914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извършен одит за съответствие при финансовото управление на Омбудсмана на Република България за периода от 01.01.2013 г. до 31.12.2013 г.</w:t>
      </w:r>
    </w:p>
    <w:p w:rsidR="007A1ADA" w:rsidRPr="00C051D6" w:rsidRDefault="007A1ADA" w:rsidP="0013779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2156">
        <w:rPr>
          <w:rFonts w:ascii="Times New Roman" w:hAnsi="Times New Roman" w:cs="Times New Roman"/>
          <w:sz w:val="24"/>
          <w:szCs w:val="24"/>
        </w:rPr>
        <w:t>Настоящото съобщение с</w:t>
      </w:r>
      <w:r>
        <w:rPr>
          <w:rFonts w:ascii="Times New Roman" w:hAnsi="Times New Roman" w:cs="Times New Roman"/>
          <w:sz w:val="24"/>
          <w:szCs w:val="24"/>
        </w:rPr>
        <w:t>е оповестява на основание чл. 47</w:t>
      </w:r>
      <w:r w:rsidRPr="00BD2156">
        <w:rPr>
          <w:rFonts w:ascii="Times New Roman" w:hAnsi="Times New Roman" w:cs="Times New Roman"/>
          <w:sz w:val="24"/>
          <w:szCs w:val="24"/>
        </w:rPr>
        <w:t xml:space="preserve">, ал.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2156">
        <w:rPr>
          <w:rFonts w:ascii="Times New Roman" w:hAnsi="Times New Roman" w:cs="Times New Roman"/>
          <w:sz w:val="24"/>
          <w:szCs w:val="24"/>
        </w:rPr>
        <w:t xml:space="preserve"> от ЗСП.</w:t>
      </w:r>
      <w:r w:rsidRPr="00C051D6">
        <w:rPr>
          <w:rFonts w:ascii="Times New Roman" w:hAnsi="Times New Roman" w:cs="Times New Roman"/>
          <w:sz w:val="24"/>
          <w:szCs w:val="24"/>
        </w:rPr>
        <w:t xml:space="preserve"> Лицата, ръководили одитирания обект през одитирания период, могат да получат екземпляр от проект на одитния доклад и да се запознаят по своя инициатива с одитните доказателства в одитна дирекция „Одити на изпълнението” на Сметната палата, на адрес гр. София, ул. „Екзарх Йосиф” № 37.</w:t>
      </w:r>
    </w:p>
    <w:p w:rsidR="007A1ADA" w:rsidRDefault="007A1ADA" w:rsidP="00137799"/>
    <w:p w:rsidR="007A1ADA" w:rsidRDefault="007A1ADA" w:rsidP="00137799"/>
    <w:p w:rsidR="007A1ADA" w:rsidRDefault="007A1ADA" w:rsidP="00137799"/>
    <w:p w:rsidR="007A1ADA" w:rsidRDefault="007A1ADA"/>
    <w:sectPr w:rsidR="007A1ADA" w:rsidSect="00DE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799"/>
    <w:rsid w:val="00137799"/>
    <w:rsid w:val="00285565"/>
    <w:rsid w:val="002A233D"/>
    <w:rsid w:val="004378C3"/>
    <w:rsid w:val="00526191"/>
    <w:rsid w:val="007000E5"/>
    <w:rsid w:val="0075458D"/>
    <w:rsid w:val="007A1ADA"/>
    <w:rsid w:val="008C416C"/>
    <w:rsid w:val="009A107E"/>
    <w:rsid w:val="00BD2156"/>
    <w:rsid w:val="00C051D6"/>
    <w:rsid w:val="00C61CC9"/>
    <w:rsid w:val="00D06D84"/>
    <w:rsid w:val="00DE4239"/>
    <w:rsid w:val="00F65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7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99</Words>
  <Characters>566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Ъ О Б Щ Е Н И Е</dc:title>
  <dc:subject/>
  <dc:creator>T</dc:creator>
  <cp:keywords/>
  <dc:description/>
  <cp:lastModifiedBy>DELL</cp:lastModifiedBy>
  <cp:revision>2</cp:revision>
  <dcterms:created xsi:type="dcterms:W3CDTF">2014-10-29T09:50:00Z</dcterms:created>
  <dcterms:modified xsi:type="dcterms:W3CDTF">2014-10-29T09:50:00Z</dcterms:modified>
</cp:coreProperties>
</file>